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36"/>
          <w:szCs w:val="36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36"/>
          <w:szCs w:val="36"/>
          <w:lang w:val="sk-SK" w:eastAsia="sk" w:bidi="ar"/>
        </w:rPr>
        <w:t>JÁRÁSI ÉLELMISZER ÉS ÁLLATEGÉSZSÉG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36"/>
          <w:szCs w:val="36"/>
          <w:lang w:val="hu-HU" w:eastAsia="sk" w:bidi="ar"/>
        </w:rPr>
        <w:t>ÜGYI INTÉZET TEREBES</w:t>
      </w:r>
    </w:p>
    <w:p>
      <w:pPr>
        <w:jc w:val="both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RENDELETEK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A járási élelmiszer és állategészségügyi intézet Terebesről a 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- dik paragraf 3. pontja e) bekezdéssel és a 17. - dik paragraf 3. pontja a 39/2007 törvény értelmében az Afrikai sertéspestis meg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f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ékezésére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32"/>
          <w:szCs w:val="32"/>
          <w:lang w:val="sk-SK" w:eastAsia="sk" w:bidi="ar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 xml:space="preserve">e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ő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 xml:space="preserve"> í r j a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- jogi személyeknek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  <w:t>Királyhelmec, Nagytárkány, Dobra, Perbenyik, Pólyá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  <w:t>n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  <w:t xml:space="preserve"> és Lelesz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- jogi és fizikai személyeknek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: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  <w:t xml:space="preserve"> akik sertést tatanak a felsorolt telep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  <w:t>üléseke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  <w:t>n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e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r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e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n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d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e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i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sk-SK" w:eastAsia="sk" w:bidi="a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a 2020.7.10. - én észlelt Afrikai sertéspestis Ágcsern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ő községben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A megfigyelt körzetet minimum 10 km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- 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es körzet a következő településeken: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  <w:t>Királyhelmec, Nagytárkány, Dobra, Perbenyik, Pólyán, Lelesz,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28"/>
          <w:szCs w:val="28"/>
          <w:lang w:val="hu-HU" w:eastAsia="sk" w:bidi="ar"/>
        </w:rPr>
        <w:t>Szirénfalva, Nagyszelmenc, Dobóruszka és Kaposkelecseny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Megtiltja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    </w:t>
      </w:r>
    </w:p>
    <w:p>
      <w:pPr>
        <w:numPr>
          <w:ilvl w:val="0"/>
          <w:numId w:val="3"/>
        </w:numPr>
        <w:ind w:left="350" w:left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átszáll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ítani a sertéseket egyik telepr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ől a másikra, kivéve az RVPS engedélyével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    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a kih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írdetést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ől a visszavonásig</w:t>
      </w:r>
    </w:p>
    <w:p>
      <w:pPr>
        <w:numPr>
          <w:ilvl w:val="0"/>
          <w:numId w:val="0"/>
        </w:numPr>
        <w:ind w:firstLine="422" w:firstLineChars="15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sertéstulajdonosok a felsorolt településeken</w:t>
      </w:r>
    </w:p>
    <w:p>
      <w:pPr>
        <w:numPr>
          <w:ilvl w:val="0"/>
          <w:numId w:val="0"/>
        </w:numPr>
        <w:ind w:firstLine="420" w:firstLineChars="15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3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átszáll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ítani a sertéseket egyik telepr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ől a másikra az RVPS engedélye nélkül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2020.7.20. - 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sertéstulajdonosok a felsorolt településeken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3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t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ilos száll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ítani spermát a védett ter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ületekről 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a kih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írdetést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ől a visszavonásig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sertéstulajdonosok a felsorolt településeken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Elrendeli:</w:t>
      </w: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a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sertések összeirását és átadását az RVPS Terebesi intézetének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2020.7.27. - 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polgármester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a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rendeletekről és elő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ír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ásokról a járvánnyal kapcsolatban informálni a lakosokat és a sertéstartókat - hangszórón keresztül, kifüggesztéssel és egyéb módon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visszavonásig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polgármester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jelenteni az RVPS Terebesi hivatalába a sertések számát a községi hivatalon keresztül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2020.7.27. - 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tulajdonosok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az istálókba való ki és belépéskor megfelelő fertőtlen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ít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ő szer használata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. M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inden személy az istálóba való ki és belépéskor köteles betartani az elő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 xml:space="preserve">írásokat az Afrikai sertéspestis terjedésével kapcsolatban. 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Minden k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özlekedési eszközt fertőtlen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íteni kell, amely kapcsolatban van a sertéstartással.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visszavonásig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sk-SK" w:eastAsia="sk" w:bidi="ar"/>
        </w:rPr>
        <w:t>Felel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ősök: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sertés tulajdonosok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 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minden elhullást és megbetegedett sertést jelenteni az RVPS Terebesi hivatalába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(056 67 22 764)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, amely jelentéseket a hivatal ki fog vizsgálni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visszavonásig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a sertés tulajdonosok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4"/>
        </w:numPr>
        <w:ind w:left="350" w:leftChars="0" w:firstLine="0" w:firstLineChars="0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minden közlekedési eszközt fertőtlen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íteni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 ami kapcsolatban van a jószágok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, a sertés</w:t>
      </w:r>
      <w:r>
        <w:rPr>
          <w:rFonts w:hint="default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takarmányok, a trágya szállításával stb.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Semmilyen járm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ű, amely kapcsolatban van a sertéstartással nem hagyhatja el a védett területet tiszt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ítás és fe</w:t>
      </w:r>
      <w:r>
        <w:rPr>
          <w:rFonts w:hint="default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r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t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őtlen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  <w:t>í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tés nélkül, kivéve az RVPS Terebes engedélyével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Terminus: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visszavonásig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 xml:space="preserve">Felelősök: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sertés tulajdonosok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350" w:leftChars="0"/>
        <w:jc w:val="center"/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kern w:val="0"/>
          <w:sz w:val="28"/>
          <w:szCs w:val="28"/>
          <w:lang w:val="hu-HU" w:eastAsia="sk" w:bidi="ar"/>
        </w:rPr>
        <w:t>I n d o k l á s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ind w:left="488" w:leftChars="145" w:hanging="140" w:hangingChars="5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 xml:space="preserve">2020.7.10. - én az állami élelmiszer és állategészségügyi intézet a              </w:t>
      </w:r>
    </w:p>
    <w:p>
      <w:pPr>
        <w:numPr>
          <w:ilvl w:val="0"/>
          <w:numId w:val="0"/>
        </w:numPr>
        <w:ind w:left="488" w:leftChars="145" w:hanging="140" w:hangingChars="5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CP 39656/2020 és a CP 39661/2020 számu vizsgálati eredménye alapján hivatalosan igazolta az Afrikai sertéspestis megjelenését Ágcsernő községben.</w:t>
      </w:r>
    </w:p>
    <w:p>
      <w:pPr>
        <w:numPr>
          <w:ilvl w:val="0"/>
          <w:numId w:val="0"/>
        </w:numPr>
        <w:ind w:left="488" w:leftChars="145" w:hanging="140" w:hangingChars="5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  <w:r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  <w:t>Ez alapján az élelmiszer és állategészségügyi intézet rendelte el a rendeletet.</w:t>
      </w:r>
    </w:p>
    <w:p>
      <w:pPr>
        <w:numPr>
          <w:ilvl w:val="0"/>
          <w:numId w:val="0"/>
        </w:numPr>
        <w:ind w:left="350" w:leftChars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hu-HU" w:eastAsia="sk" w:bidi="a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kern w:val="0"/>
          <w:sz w:val="28"/>
          <w:szCs w:val="28"/>
          <w:lang w:val="sk-SK" w:eastAsia="sk" w:bidi="a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 w:val="0"/>
          <w:bCs w:val="0"/>
          <w:i/>
          <w:iCs/>
          <w:kern w:val="0"/>
          <w:sz w:val="32"/>
          <w:szCs w:val="32"/>
          <w:lang w:val="sk-SK" w:eastAsia="sk" w:bidi="ar"/>
        </w:rPr>
      </w:pPr>
    </w:p>
    <w:p>
      <w:pPr>
        <w:numPr>
          <w:ilvl w:val="0"/>
          <w:numId w:val="0"/>
        </w:numPr>
        <w:ind w:firstLine="3840" w:firstLineChars="1200"/>
        <w:jc w:val="left"/>
        <w:rPr>
          <w:rFonts w:hint="default" w:ascii="Franklin Gothic Medium" w:hAnsi="Franklin Gothic Medium" w:cs="Franklin Gothic Medium" w:eastAsiaTheme="minorEastAsia"/>
          <w:b w:val="0"/>
          <w:bCs w:val="0"/>
          <w:i/>
          <w:iCs/>
          <w:kern w:val="0"/>
          <w:sz w:val="32"/>
          <w:szCs w:val="32"/>
          <w:lang w:val="sk-SK" w:eastAsia="sk" w:bidi="ar"/>
        </w:rPr>
      </w:pPr>
    </w:p>
    <w:p>
      <w:pPr>
        <w:numPr>
          <w:ilvl w:val="0"/>
          <w:numId w:val="0"/>
        </w:numPr>
        <w:ind w:firstLine="3840" w:firstLineChars="1200"/>
        <w:jc w:val="left"/>
        <w:rPr>
          <w:rFonts w:hint="default" w:ascii="Franklin Gothic Medium" w:hAnsi="Franklin Gothic Medium" w:cs="Franklin Gothic Medium" w:eastAsiaTheme="minorEastAsia"/>
          <w:b w:val="0"/>
          <w:bCs w:val="0"/>
          <w:i/>
          <w:iCs/>
          <w:kern w:val="0"/>
          <w:sz w:val="32"/>
          <w:szCs w:val="32"/>
          <w:lang w:val="sk-SK" w:eastAsia="sk" w:bidi="ar"/>
        </w:rPr>
      </w:pPr>
    </w:p>
    <w:p>
      <w:pPr>
        <w:numPr>
          <w:ilvl w:val="0"/>
          <w:numId w:val="0"/>
        </w:numPr>
        <w:ind w:firstLine="3840" w:firstLineChars="1200"/>
        <w:jc w:val="both"/>
        <w:rPr>
          <w:rFonts w:hint="default" w:ascii="Franklin Gothic Medium" w:hAnsi="Franklin Gothic Medium" w:cs="Franklin Gothic Medium" w:eastAsiaTheme="minorEastAsia"/>
          <w:b w:val="0"/>
          <w:bCs w:val="0"/>
          <w:i/>
          <w:iCs/>
          <w:kern w:val="0"/>
          <w:sz w:val="32"/>
          <w:szCs w:val="32"/>
          <w:lang w:val="hu-HU" w:eastAsia="sk" w:bidi="ar"/>
        </w:rPr>
      </w:pPr>
    </w:p>
    <w:p>
      <w:pPr>
        <w:jc w:val="left"/>
        <w:rPr>
          <w:rFonts w:hint="default" w:ascii="Franklin Gothic Medium" w:hAnsi="Franklin Gothic Medium" w:cs="Franklin Gothic Medium" w:eastAsiaTheme="minorEastAsia"/>
          <w:b w:val="0"/>
          <w:bCs w:val="0"/>
          <w:i/>
          <w:iCs/>
          <w:kern w:val="0"/>
          <w:sz w:val="32"/>
          <w:szCs w:val="32"/>
          <w:lang w:val="hu-HU" w:eastAsia="sk" w:bidi="ar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767"/>
    <w:multiLevelType w:val="singleLevel"/>
    <w:tmpl w:val="951AF767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DC9E5E67"/>
    <w:multiLevelType w:val="singleLevel"/>
    <w:tmpl w:val="DC9E5E67"/>
    <w:lvl w:ilvl="0" w:tentative="0">
      <w:start w:val="1"/>
      <w:numFmt w:val="decimal"/>
      <w:suff w:val="space"/>
      <w:lvlText w:val="%1."/>
      <w:lvlJc w:val="left"/>
      <w:pPr>
        <w:ind w:left="350" w:leftChars="0" w:firstLine="0" w:firstLineChars="0"/>
      </w:pPr>
    </w:lvl>
  </w:abstractNum>
  <w:abstractNum w:abstractNumId="2">
    <w:nsid w:val="64811F23"/>
    <w:multiLevelType w:val="singleLevel"/>
    <w:tmpl w:val="64811F2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7526B3D"/>
    <w:multiLevelType w:val="singleLevel"/>
    <w:tmpl w:val="67526B3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5"/>
    <w:rsid w:val="000013D5"/>
    <w:rsid w:val="00002B9C"/>
    <w:rsid w:val="00003BFD"/>
    <w:rsid w:val="00003D04"/>
    <w:rsid w:val="00013E84"/>
    <w:rsid w:val="000165AF"/>
    <w:rsid w:val="00016FA3"/>
    <w:rsid w:val="00024401"/>
    <w:rsid w:val="00027FCC"/>
    <w:rsid w:val="00030D10"/>
    <w:rsid w:val="00032AA9"/>
    <w:rsid w:val="000333D0"/>
    <w:rsid w:val="00037FC5"/>
    <w:rsid w:val="000443AA"/>
    <w:rsid w:val="00045CFF"/>
    <w:rsid w:val="00046059"/>
    <w:rsid w:val="000507E2"/>
    <w:rsid w:val="0005246B"/>
    <w:rsid w:val="00057265"/>
    <w:rsid w:val="00057E4B"/>
    <w:rsid w:val="00062315"/>
    <w:rsid w:val="000629D3"/>
    <w:rsid w:val="00064B27"/>
    <w:rsid w:val="00067007"/>
    <w:rsid w:val="000724A7"/>
    <w:rsid w:val="00072A06"/>
    <w:rsid w:val="00073443"/>
    <w:rsid w:val="00073800"/>
    <w:rsid w:val="000744C7"/>
    <w:rsid w:val="00080510"/>
    <w:rsid w:val="00081809"/>
    <w:rsid w:val="00083B32"/>
    <w:rsid w:val="000850F7"/>
    <w:rsid w:val="000A0EC7"/>
    <w:rsid w:val="000A1A4E"/>
    <w:rsid w:val="000A35BB"/>
    <w:rsid w:val="000A4613"/>
    <w:rsid w:val="000A5B0C"/>
    <w:rsid w:val="000B72E4"/>
    <w:rsid w:val="000C59EB"/>
    <w:rsid w:val="000D44ED"/>
    <w:rsid w:val="000D473B"/>
    <w:rsid w:val="000D6313"/>
    <w:rsid w:val="000D7E1C"/>
    <w:rsid w:val="000F6969"/>
    <w:rsid w:val="001017CD"/>
    <w:rsid w:val="001102C2"/>
    <w:rsid w:val="0011039F"/>
    <w:rsid w:val="001105C0"/>
    <w:rsid w:val="001106D3"/>
    <w:rsid w:val="001159EE"/>
    <w:rsid w:val="00121842"/>
    <w:rsid w:val="00122666"/>
    <w:rsid w:val="00126CE1"/>
    <w:rsid w:val="0013261D"/>
    <w:rsid w:val="00135E1D"/>
    <w:rsid w:val="00136488"/>
    <w:rsid w:val="001403F6"/>
    <w:rsid w:val="001419B3"/>
    <w:rsid w:val="00141A24"/>
    <w:rsid w:val="001549FD"/>
    <w:rsid w:val="001561CA"/>
    <w:rsid w:val="00156222"/>
    <w:rsid w:val="001602FF"/>
    <w:rsid w:val="00160494"/>
    <w:rsid w:val="00160D6A"/>
    <w:rsid w:val="00164EAC"/>
    <w:rsid w:val="001708DC"/>
    <w:rsid w:val="00181457"/>
    <w:rsid w:val="001861DA"/>
    <w:rsid w:val="00193062"/>
    <w:rsid w:val="0019472C"/>
    <w:rsid w:val="00195740"/>
    <w:rsid w:val="001A1CD9"/>
    <w:rsid w:val="001A2E8E"/>
    <w:rsid w:val="001A3999"/>
    <w:rsid w:val="001A46A4"/>
    <w:rsid w:val="001A6E2E"/>
    <w:rsid w:val="001B19E3"/>
    <w:rsid w:val="001B2552"/>
    <w:rsid w:val="001B3FEE"/>
    <w:rsid w:val="001D08F0"/>
    <w:rsid w:val="001E0F47"/>
    <w:rsid w:val="001E5ED7"/>
    <w:rsid w:val="00205458"/>
    <w:rsid w:val="00205A0D"/>
    <w:rsid w:val="0020703F"/>
    <w:rsid w:val="002071E7"/>
    <w:rsid w:val="002164E0"/>
    <w:rsid w:val="002175A0"/>
    <w:rsid w:val="00222E25"/>
    <w:rsid w:val="002265D1"/>
    <w:rsid w:val="00227575"/>
    <w:rsid w:val="00243F6F"/>
    <w:rsid w:val="00246184"/>
    <w:rsid w:val="00251EA1"/>
    <w:rsid w:val="00254893"/>
    <w:rsid w:val="00254A5F"/>
    <w:rsid w:val="002567CA"/>
    <w:rsid w:val="002578CC"/>
    <w:rsid w:val="00260EB1"/>
    <w:rsid w:val="00261C7B"/>
    <w:rsid w:val="0026406C"/>
    <w:rsid w:val="00264D21"/>
    <w:rsid w:val="00266937"/>
    <w:rsid w:val="00270A26"/>
    <w:rsid w:val="00283F9A"/>
    <w:rsid w:val="00290062"/>
    <w:rsid w:val="002904B4"/>
    <w:rsid w:val="0029490B"/>
    <w:rsid w:val="002975AC"/>
    <w:rsid w:val="002A5968"/>
    <w:rsid w:val="002A6018"/>
    <w:rsid w:val="002A6AC8"/>
    <w:rsid w:val="002A72FB"/>
    <w:rsid w:val="002B1D51"/>
    <w:rsid w:val="002B1DEB"/>
    <w:rsid w:val="002B1F92"/>
    <w:rsid w:val="002B2E8A"/>
    <w:rsid w:val="002C2B76"/>
    <w:rsid w:val="002C42B0"/>
    <w:rsid w:val="002C61C5"/>
    <w:rsid w:val="002C6BF3"/>
    <w:rsid w:val="002D2CF5"/>
    <w:rsid w:val="002D5E14"/>
    <w:rsid w:val="002D5EE7"/>
    <w:rsid w:val="002E2586"/>
    <w:rsid w:val="002E279B"/>
    <w:rsid w:val="002E4595"/>
    <w:rsid w:val="002F6B96"/>
    <w:rsid w:val="002F7447"/>
    <w:rsid w:val="00303FA9"/>
    <w:rsid w:val="0030591B"/>
    <w:rsid w:val="00310BBC"/>
    <w:rsid w:val="00315255"/>
    <w:rsid w:val="00320F3B"/>
    <w:rsid w:val="00321A0A"/>
    <w:rsid w:val="00327B96"/>
    <w:rsid w:val="00330B9C"/>
    <w:rsid w:val="00333550"/>
    <w:rsid w:val="00335D66"/>
    <w:rsid w:val="0033723C"/>
    <w:rsid w:val="00340D85"/>
    <w:rsid w:val="003432FC"/>
    <w:rsid w:val="00352BFC"/>
    <w:rsid w:val="003624DC"/>
    <w:rsid w:val="0036461A"/>
    <w:rsid w:val="00366D21"/>
    <w:rsid w:val="003801BD"/>
    <w:rsid w:val="00392DE2"/>
    <w:rsid w:val="003937DA"/>
    <w:rsid w:val="003972A9"/>
    <w:rsid w:val="003A0135"/>
    <w:rsid w:val="003A2738"/>
    <w:rsid w:val="003A458A"/>
    <w:rsid w:val="003A66E2"/>
    <w:rsid w:val="003A6B3F"/>
    <w:rsid w:val="003B21DF"/>
    <w:rsid w:val="003B30B0"/>
    <w:rsid w:val="003B343C"/>
    <w:rsid w:val="003B4290"/>
    <w:rsid w:val="003B59CC"/>
    <w:rsid w:val="003B7BE1"/>
    <w:rsid w:val="003C2FCC"/>
    <w:rsid w:val="003C3056"/>
    <w:rsid w:val="003D3305"/>
    <w:rsid w:val="003E0046"/>
    <w:rsid w:val="003E0083"/>
    <w:rsid w:val="003F02AE"/>
    <w:rsid w:val="003F154D"/>
    <w:rsid w:val="003F15FB"/>
    <w:rsid w:val="003F5196"/>
    <w:rsid w:val="003F78BD"/>
    <w:rsid w:val="004013A6"/>
    <w:rsid w:val="00405F69"/>
    <w:rsid w:val="00407A11"/>
    <w:rsid w:val="00412708"/>
    <w:rsid w:val="00421AC6"/>
    <w:rsid w:val="004313BD"/>
    <w:rsid w:val="0043256B"/>
    <w:rsid w:val="00434EDB"/>
    <w:rsid w:val="0044149B"/>
    <w:rsid w:val="004462B3"/>
    <w:rsid w:val="00447CA4"/>
    <w:rsid w:val="0045188F"/>
    <w:rsid w:val="00454E72"/>
    <w:rsid w:val="00457A1A"/>
    <w:rsid w:val="0046044F"/>
    <w:rsid w:val="00460591"/>
    <w:rsid w:val="00463104"/>
    <w:rsid w:val="00466C05"/>
    <w:rsid w:val="00467346"/>
    <w:rsid w:val="00474CC9"/>
    <w:rsid w:val="00475A48"/>
    <w:rsid w:val="00484F7C"/>
    <w:rsid w:val="00485378"/>
    <w:rsid w:val="004870D5"/>
    <w:rsid w:val="004942DA"/>
    <w:rsid w:val="004A0532"/>
    <w:rsid w:val="004A52B5"/>
    <w:rsid w:val="004A7108"/>
    <w:rsid w:val="004B03FB"/>
    <w:rsid w:val="004B2B51"/>
    <w:rsid w:val="004B61CD"/>
    <w:rsid w:val="004C069D"/>
    <w:rsid w:val="004C237D"/>
    <w:rsid w:val="004C7E07"/>
    <w:rsid w:val="004D308C"/>
    <w:rsid w:val="004D5E4B"/>
    <w:rsid w:val="004E0A60"/>
    <w:rsid w:val="004E5C34"/>
    <w:rsid w:val="004E696D"/>
    <w:rsid w:val="004E6F7C"/>
    <w:rsid w:val="004F01B8"/>
    <w:rsid w:val="004F31DE"/>
    <w:rsid w:val="004F58BF"/>
    <w:rsid w:val="00501501"/>
    <w:rsid w:val="00502538"/>
    <w:rsid w:val="00506675"/>
    <w:rsid w:val="00507D1D"/>
    <w:rsid w:val="00513974"/>
    <w:rsid w:val="005139FF"/>
    <w:rsid w:val="00521200"/>
    <w:rsid w:val="0052122A"/>
    <w:rsid w:val="00525048"/>
    <w:rsid w:val="0052726E"/>
    <w:rsid w:val="00530CF9"/>
    <w:rsid w:val="00533387"/>
    <w:rsid w:val="00534E86"/>
    <w:rsid w:val="0053525B"/>
    <w:rsid w:val="00535741"/>
    <w:rsid w:val="00542038"/>
    <w:rsid w:val="0054276F"/>
    <w:rsid w:val="00544DC7"/>
    <w:rsid w:val="0054586B"/>
    <w:rsid w:val="00546EEF"/>
    <w:rsid w:val="005555A5"/>
    <w:rsid w:val="00557CA1"/>
    <w:rsid w:val="00562890"/>
    <w:rsid w:val="00567694"/>
    <w:rsid w:val="005679F9"/>
    <w:rsid w:val="00570469"/>
    <w:rsid w:val="00570F41"/>
    <w:rsid w:val="00571027"/>
    <w:rsid w:val="00580012"/>
    <w:rsid w:val="00585FFB"/>
    <w:rsid w:val="00587E0B"/>
    <w:rsid w:val="00595BB4"/>
    <w:rsid w:val="00595EC2"/>
    <w:rsid w:val="0059630F"/>
    <w:rsid w:val="00596CE1"/>
    <w:rsid w:val="005A0F75"/>
    <w:rsid w:val="005A1B70"/>
    <w:rsid w:val="005A3575"/>
    <w:rsid w:val="005A3AB4"/>
    <w:rsid w:val="005B1774"/>
    <w:rsid w:val="005B209E"/>
    <w:rsid w:val="005B7CF2"/>
    <w:rsid w:val="005C07BD"/>
    <w:rsid w:val="005C498C"/>
    <w:rsid w:val="005D653B"/>
    <w:rsid w:val="005E5F4C"/>
    <w:rsid w:val="005E71C9"/>
    <w:rsid w:val="005F08D5"/>
    <w:rsid w:val="005F0B56"/>
    <w:rsid w:val="005F2E33"/>
    <w:rsid w:val="005F396E"/>
    <w:rsid w:val="005F41F1"/>
    <w:rsid w:val="005F4C19"/>
    <w:rsid w:val="0060271D"/>
    <w:rsid w:val="0060764D"/>
    <w:rsid w:val="00620AED"/>
    <w:rsid w:val="00624689"/>
    <w:rsid w:val="00624C8E"/>
    <w:rsid w:val="006269EE"/>
    <w:rsid w:val="00626C74"/>
    <w:rsid w:val="00630422"/>
    <w:rsid w:val="00631D38"/>
    <w:rsid w:val="00633597"/>
    <w:rsid w:val="006339EC"/>
    <w:rsid w:val="00634116"/>
    <w:rsid w:val="00637B9A"/>
    <w:rsid w:val="006407C7"/>
    <w:rsid w:val="00640B31"/>
    <w:rsid w:val="00646F8F"/>
    <w:rsid w:val="00650F7C"/>
    <w:rsid w:val="00651714"/>
    <w:rsid w:val="00651E02"/>
    <w:rsid w:val="00663673"/>
    <w:rsid w:val="00673A1C"/>
    <w:rsid w:val="00675EB3"/>
    <w:rsid w:val="00676808"/>
    <w:rsid w:val="00680685"/>
    <w:rsid w:val="006818BB"/>
    <w:rsid w:val="0068538F"/>
    <w:rsid w:val="00685B4E"/>
    <w:rsid w:val="00685DD8"/>
    <w:rsid w:val="00690C69"/>
    <w:rsid w:val="00696F5D"/>
    <w:rsid w:val="006A07DA"/>
    <w:rsid w:val="006A0885"/>
    <w:rsid w:val="006A3ED7"/>
    <w:rsid w:val="006B0A00"/>
    <w:rsid w:val="006B5D37"/>
    <w:rsid w:val="006B6695"/>
    <w:rsid w:val="006C1D15"/>
    <w:rsid w:val="006C2573"/>
    <w:rsid w:val="006C71C4"/>
    <w:rsid w:val="006C7D1F"/>
    <w:rsid w:val="006D14C9"/>
    <w:rsid w:val="006D3259"/>
    <w:rsid w:val="006D6824"/>
    <w:rsid w:val="006E03A7"/>
    <w:rsid w:val="006F389E"/>
    <w:rsid w:val="006F390F"/>
    <w:rsid w:val="006F716A"/>
    <w:rsid w:val="006F79F2"/>
    <w:rsid w:val="007032FA"/>
    <w:rsid w:val="0070355A"/>
    <w:rsid w:val="00703ACA"/>
    <w:rsid w:val="00710CC6"/>
    <w:rsid w:val="007157AC"/>
    <w:rsid w:val="0071701A"/>
    <w:rsid w:val="00717C2E"/>
    <w:rsid w:val="007208F5"/>
    <w:rsid w:val="007266B9"/>
    <w:rsid w:val="00727068"/>
    <w:rsid w:val="00730A96"/>
    <w:rsid w:val="007312FE"/>
    <w:rsid w:val="00731B68"/>
    <w:rsid w:val="00740F09"/>
    <w:rsid w:val="00742B52"/>
    <w:rsid w:val="00747034"/>
    <w:rsid w:val="00750C97"/>
    <w:rsid w:val="00752F40"/>
    <w:rsid w:val="0075331B"/>
    <w:rsid w:val="00753677"/>
    <w:rsid w:val="00757F12"/>
    <w:rsid w:val="00760F31"/>
    <w:rsid w:val="00762E12"/>
    <w:rsid w:val="007636D3"/>
    <w:rsid w:val="00765C20"/>
    <w:rsid w:val="0076671C"/>
    <w:rsid w:val="00777431"/>
    <w:rsid w:val="0079059F"/>
    <w:rsid w:val="00795135"/>
    <w:rsid w:val="007955B4"/>
    <w:rsid w:val="007A22B8"/>
    <w:rsid w:val="007A25DB"/>
    <w:rsid w:val="007A400A"/>
    <w:rsid w:val="007A5CA8"/>
    <w:rsid w:val="007B0192"/>
    <w:rsid w:val="007B1448"/>
    <w:rsid w:val="007B34A5"/>
    <w:rsid w:val="007B3E69"/>
    <w:rsid w:val="007B5096"/>
    <w:rsid w:val="007B62E8"/>
    <w:rsid w:val="007C457B"/>
    <w:rsid w:val="007C4B94"/>
    <w:rsid w:val="007C531D"/>
    <w:rsid w:val="007D0188"/>
    <w:rsid w:val="007D4904"/>
    <w:rsid w:val="007D4EC9"/>
    <w:rsid w:val="007D5196"/>
    <w:rsid w:val="007D54F9"/>
    <w:rsid w:val="007D6155"/>
    <w:rsid w:val="007E7FE1"/>
    <w:rsid w:val="007F1A5F"/>
    <w:rsid w:val="007F1BE5"/>
    <w:rsid w:val="007F3A95"/>
    <w:rsid w:val="007F3F1F"/>
    <w:rsid w:val="00800180"/>
    <w:rsid w:val="00800417"/>
    <w:rsid w:val="00801F3E"/>
    <w:rsid w:val="008051C1"/>
    <w:rsid w:val="008055EC"/>
    <w:rsid w:val="0080607D"/>
    <w:rsid w:val="008100DC"/>
    <w:rsid w:val="008127B7"/>
    <w:rsid w:val="008130A5"/>
    <w:rsid w:val="00813319"/>
    <w:rsid w:val="00814278"/>
    <w:rsid w:val="008166B9"/>
    <w:rsid w:val="00820C14"/>
    <w:rsid w:val="00834A8A"/>
    <w:rsid w:val="008365C9"/>
    <w:rsid w:val="00840DE7"/>
    <w:rsid w:val="00844CD7"/>
    <w:rsid w:val="00852AA4"/>
    <w:rsid w:val="00855B72"/>
    <w:rsid w:val="008565BC"/>
    <w:rsid w:val="0086197A"/>
    <w:rsid w:val="008732C9"/>
    <w:rsid w:val="00881683"/>
    <w:rsid w:val="0088494E"/>
    <w:rsid w:val="00890BC3"/>
    <w:rsid w:val="00894C6F"/>
    <w:rsid w:val="00895B99"/>
    <w:rsid w:val="008A084B"/>
    <w:rsid w:val="008A6CF2"/>
    <w:rsid w:val="008A7A5A"/>
    <w:rsid w:val="008B0CBF"/>
    <w:rsid w:val="008B5BFC"/>
    <w:rsid w:val="008C4CDD"/>
    <w:rsid w:val="008D29BF"/>
    <w:rsid w:val="008D3661"/>
    <w:rsid w:val="008D695A"/>
    <w:rsid w:val="008D6F9C"/>
    <w:rsid w:val="008D73AB"/>
    <w:rsid w:val="008D7A81"/>
    <w:rsid w:val="008E1398"/>
    <w:rsid w:val="008E4FCC"/>
    <w:rsid w:val="008F04AE"/>
    <w:rsid w:val="008F4886"/>
    <w:rsid w:val="00900AC2"/>
    <w:rsid w:val="00900D74"/>
    <w:rsid w:val="0090166C"/>
    <w:rsid w:val="0090276C"/>
    <w:rsid w:val="0090312E"/>
    <w:rsid w:val="00906033"/>
    <w:rsid w:val="009070FF"/>
    <w:rsid w:val="00916407"/>
    <w:rsid w:val="009230B3"/>
    <w:rsid w:val="0093202E"/>
    <w:rsid w:val="009332A0"/>
    <w:rsid w:val="00934973"/>
    <w:rsid w:val="00947314"/>
    <w:rsid w:val="0095184F"/>
    <w:rsid w:val="00957A8B"/>
    <w:rsid w:val="0096380E"/>
    <w:rsid w:val="00965C8E"/>
    <w:rsid w:val="00970F3E"/>
    <w:rsid w:val="009731F5"/>
    <w:rsid w:val="0098137A"/>
    <w:rsid w:val="00981FE2"/>
    <w:rsid w:val="009829FD"/>
    <w:rsid w:val="009863E1"/>
    <w:rsid w:val="00990051"/>
    <w:rsid w:val="00991D03"/>
    <w:rsid w:val="009920AA"/>
    <w:rsid w:val="00992E2E"/>
    <w:rsid w:val="0099567D"/>
    <w:rsid w:val="009B03B6"/>
    <w:rsid w:val="009B0523"/>
    <w:rsid w:val="009B1279"/>
    <w:rsid w:val="009B1F45"/>
    <w:rsid w:val="009B3E9D"/>
    <w:rsid w:val="009B56E1"/>
    <w:rsid w:val="009C28E6"/>
    <w:rsid w:val="009D1965"/>
    <w:rsid w:val="009E066A"/>
    <w:rsid w:val="009E2058"/>
    <w:rsid w:val="009E2B75"/>
    <w:rsid w:val="009E3C55"/>
    <w:rsid w:val="009F1E15"/>
    <w:rsid w:val="009F3EC3"/>
    <w:rsid w:val="009F5845"/>
    <w:rsid w:val="00A06383"/>
    <w:rsid w:val="00A129BD"/>
    <w:rsid w:val="00A21453"/>
    <w:rsid w:val="00A22A42"/>
    <w:rsid w:val="00A27785"/>
    <w:rsid w:val="00A31252"/>
    <w:rsid w:val="00A3192C"/>
    <w:rsid w:val="00A32ED7"/>
    <w:rsid w:val="00A357D0"/>
    <w:rsid w:val="00A42333"/>
    <w:rsid w:val="00A46387"/>
    <w:rsid w:val="00A534CE"/>
    <w:rsid w:val="00A6001D"/>
    <w:rsid w:val="00A621F0"/>
    <w:rsid w:val="00A66FD7"/>
    <w:rsid w:val="00A7073A"/>
    <w:rsid w:val="00A714E7"/>
    <w:rsid w:val="00A7336B"/>
    <w:rsid w:val="00A75E19"/>
    <w:rsid w:val="00A8633B"/>
    <w:rsid w:val="00A948A9"/>
    <w:rsid w:val="00A97B94"/>
    <w:rsid w:val="00AA1D9F"/>
    <w:rsid w:val="00AA4E8F"/>
    <w:rsid w:val="00AA548A"/>
    <w:rsid w:val="00AA6E4C"/>
    <w:rsid w:val="00AA714A"/>
    <w:rsid w:val="00AB204C"/>
    <w:rsid w:val="00AB3938"/>
    <w:rsid w:val="00AC09F1"/>
    <w:rsid w:val="00AC2A39"/>
    <w:rsid w:val="00AC7443"/>
    <w:rsid w:val="00AD2C0A"/>
    <w:rsid w:val="00AD7D6C"/>
    <w:rsid w:val="00AE06B5"/>
    <w:rsid w:val="00AE1AF8"/>
    <w:rsid w:val="00AE2EB5"/>
    <w:rsid w:val="00AE7FD2"/>
    <w:rsid w:val="00AF13B0"/>
    <w:rsid w:val="00AF2CBC"/>
    <w:rsid w:val="00AF7E97"/>
    <w:rsid w:val="00B050DF"/>
    <w:rsid w:val="00B05387"/>
    <w:rsid w:val="00B07C7B"/>
    <w:rsid w:val="00B1051D"/>
    <w:rsid w:val="00B117DC"/>
    <w:rsid w:val="00B16CED"/>
    <w:rsid w:val="00B20361"/>
    <w:rsid w:val="00B21D17"/>
    <w:rsid w:val="00B31D5D"/>
    <w:rsid w:val="00B32FFF"/>
    <w:rsid w:val="00B3589C"/>
    <w:rsid w:val="00B359B2"/>
    <w:rsid w:val="00B3727A"/>
    <w:rsid w:val="00B50AC8"/>
    <w:rsid w:val="00B5141D"/>
    <w:rsid w:val="00B55CC0"/>
    <w:rsid w:val="00B5770D"/>
    <w:rsid w:val="00B62EF3"/>
    <w:rsid w:val="00B72CF5"/>
    <w:rsid w:val="00B7748E"/>
    <w:rsid w:val="00B77796"/>
    <w:rsid w:val="00B84567"/>
    <w:rsid w:val="00B8646D"/>
    <w:rsid w:val="00B90336"/>
    <w:rsid w:val="00B90384"/>
    <w:rsid w:val="00BA2336"/>
    <w:rsid w:val="00BA292C"/>
    <w:rsid w:val="00BB329E"/>
    <w:rsid w:val="00BB41BB"/>
    <w:rsid w:val="00BB4548"/>
    <w:rsid w:val="00BB556C"/>
    <w:rsid w:val="00BC0A41"/>
    <w:rsid w:val="00BC1B48"/>
    <w:rsid w:val="00BC3415"/>
    <w:rsid w:val="00BC3BC9"/>
    <w:rsid w:val="00BC599F"/>
    <w:rsid w:val="00BD0CE2"/>
    <w:rsid w:val="00BD4E86"/>
    <w:rsid w:val="00BE2E58"/>
    <w:rsid w:val="00BF1CB2"/>
    <w:rsid w:val="00BF23EB"/>
    <w:rsid w:val="00BF6CBE"/>
    <w:rsid w:val="00C03784"/>
    <w:rsid w:val="00C0463E"/>
    <w:rsid w:val="00C11FF3"/>
    <w:rsid w:val="00C1681F"/>
    <w:rsid w:val="00C17F14"/>
    <w:rsid w:val="00C212B1"/>
    <w:rsid w:val="00C263F5"/>
    <w:rsid w:val="00C2739F"/>
    <w:rsid w:val="00C303D8"/>
    <w:rsid w:val="00C35549"/>
    <w:rsid w:val="00C36600"/>
    <w:rsid w:val="00C37FB0"/>
    <w:rsid w:val="00C43929"/>
    <w:rsid w:val="00C45DBB"/>
    <w:rsid w:val="00C46229"/>
    <w:rsid w:val="00C50368"/>
    <w:rsid w:val="00C512E8"/>
    <w:rsid w:val="00C60A16"/>
    <w:rsid w:val="00C627B0"/>
    <w:rsid w:val="00C6415D"/>
    <w:rsid w:val="00C6763F"/>
    <w:rsid w:val="00C70FE2"/>
    <w:rsid w:val="00C75415"/>
    <w:rsid w:val="00C76E09"/>
    <w:rsid w:val="00C76E7E"/>
    <w:rsid w:val="00C81440"/>
    <w:rsid w:val="00C84FF6"/>
    <w:rsid w:val="00C856D4"/>
    <w:rsid w:val="00C85AFB"/>
    <w:rsid w:val="00CA39FA"/>
    <w:rsid w:val="00CA3EA4"/>
    <w:rsid w:val="00CA441F"/>
    <w:rsid w:val="00CA7410"/>
    <w:rsid w:val="00CB187E"/>
    <w:rsid w:val="00CB363C"/>
    <w:rsid w:val="00CB5248"/>
    <w:rsid w:val="00CC1AFF"/>
    <w:rsid w:val="00CC5E63"/>
    <w:rsid w:val="00CC6CC8"/>
    <w:rsid w:val="00CC7A3E"/>
    <w:rsid w:val="00CD01DA"/>
    <w:rsid w:val="00CD5A80"/>
    <w:rsid w:val="00CD618E"/>
    <w:rsid w:val="00CE5121"/>
    <w:rsid w:val="00CE5865"/>
    <w:rsid w:val="00CE7F04"/>
    <w:rsid w:val="00CF123A"/>
    <w:rsid w:val="00CF5699"/>
    <w:rsid w:val="00D01E06"/>
    <w:rsid w:val="00D037C2"/>
    <w:rsid w:val="00D0493D"/>
    <w:rsid w:val="00D04DF7"/>
    <w:rsid w:val="00D06880"/>
    <w:rsid w:val="00D06EF0"/>
    <w:rsid w:val="00D07874"/>
    <w:rsid w:val="00D16538"/>
    <w:rsid w:val="00D233AB"/>
    <w:rsid w:val="00D26497"/>
    <w:rsid w:val="00D32200"/>
    <w:rsid w:val="00D349E5"/>
    <w:rsid w:val="00D351BC"/>
    <w:rsid w:val="00D40BF3"/>
    <w:rsid w:val="00D427F5"/>
    <w:rsid w:val="00D43179"/>
    <w:rsid w:val="00D506DD"/>
    <w:rsid w:val="00D51E1C"/>
    <w:rsid w:val="00D52743"/>
    <w:rsid w:val="00D5370C"/>
    <w:rsid w:val="00D55846"/>
    <w:rsid w:val="00D55F7B"/>
    <w:rsid w:val="00D64181"/>
    <w:rsid w:val="00D741DF"/>
    <w:rsid w:val="00D765A5"/>
    <w:rsid w:val="00D77166"/>
    <w:rsid w:val="00D81820"/>
    <w:rsid w:val="00D94948"/>
    <w:rsid w:val="00D96238"/>
    <w:rsid w:val="00D97789"/>
    <w:rsid w:val="00DA0DF2"/>
    <w:rsid w:val="00DA32FC"/>
    <w:rsid w:val="00DB3403"/>
    <w:rsid w:val="00DB5A3F"/>
    <w:rsid w:val="00DB773B"/>
    <w:rsid w:val="00DB776E"/>
    <w:rsid w:val="00DC35C4"/>
    <w:rsid w:val="00DC5FC9"/>
    <w:rsid w:val="00DD0ECC"/>
    <w:rsid w:val="00DD3885"/>
    <w:rsid w:val="00DD4180"/>
    <w:rsid w:val="00DD4C6D"/>
    <w:rsid w:val="00DE0D69"/>
    <w:rsid w:val="00DE0FB0"/>
    <w:rsid w:val="00DE4F22"/>
    <w:rsid w:val="00DF4A89"/>
    <w:rsid w:val="00DF585A"/>
    <w:rsid w:val="00E008CE"/>
    <w:rsid w:val="00E00A34"/>
    <w:rsid w:val="00E033FD"/>
    <w:rsid w:val="00E07E0B"/>
    <w:rsid w:val="00E13577"/>
    <w:rsid w:val="00E14A87"/>
    <w:rsid w:val="00E15EA2"/>
    <w:rsid w:val="00E201A5"/>
    <w:rsid w:val="00E30ECE"/>
    <w:rsid w:val="00E3206A"/>
    <w:rsid w:val="00E34F52"/>
    <w:rsid w:val="00E365ED"/>
    <w:rsid w:val="00E4087A"/>
    <w:rsid w:val="00E50957"/>
    <w:rsid w:val="00E50F23"/>
    <w:rsid w:val="00E52AE0"/>
    <w:rsid w:val="00E56570"/>
    <w:rsid w:val="00E57523"/>
    <w:rsid w:val="00E6166B"/>
    <w:rsid w:val="00E741FC"/>
    <w:rsid w:val="00E75FC9"/>
    <w:rsid w:val="00E83176"/>
    <w:rsid w:val="00E91460"/>
    <w:rsid w:val="00EA178A"/>
    <w:rsid w:val="00EA313D"/>
    <w:rsid w:val="00EA5318"/>
    <w:rsid w:val="00EB28B5"/>
    <w:rsid w:val="00EB2F1C"/>
    <w:rsid w:val="00EB3EED"/>
    <w:rsid w:val="00EB6ECE"/>
    <w:rsid w:val="00EC2DF0"/>
    <w:rsid w:val="00EC6C66"/>
    <w:rsid w:val="00ED4227"/>
    <w:rsid w:val="00ED560C"/>
    <w:rsid w:val="00EE560A"/>
    <w:rsid w:val="00EF0561"/>
    <w:rsid w:val="00F00879"/>
    <w:rsid w:val="00F0110D"/>
    <w:rsid w:val="00F02D58"/>
    <w:rsid w:val="00F06FF2"/>
    <w:rsid w:val="00F073F0"/>
    <w:rsid w:val="00F07741"/>
    <w:rsid w:val="00F102C5"/>
    <w:rsid w:val="00F1284D"/>
    <w:rsid w:val="00F157B7"/>
    <w:rsid w:val="00F21386"/>
    <w:rsid w:val="00F244A1"/>
    <w:rsid w:val="00F24EF6"/>
    <w:rsid w:val="00F3586B"/>
    <w:rsid w:val="00F427A2"/>
    <w:rsid w:val="00F464AD"/>
    <w:rsid w:val="00F47882"/>
    <w:rsid w:val="00F53B82"/>
    <w:rsid w:val="00F601B7"/>
    <w:rsid w:val="00F65CDB"/>
    <w:rsid w:val="00F66F7C"/>
    <w:rsid w:val="00F6793A"/>
    <w:rsid w:val="00F70351"/>
    <w:rsid w:val="00F7246C"/>
    <w:rsid w:val="00F7321D"/>
    <w:rsid w:val="00F9201B"/>
    <w:rsid w:val="00F94784"/>
    <w:rsid w:val="00F954F7"/>
    <w:rsid w:val="00F95ADB"/>
    <w:rsid w:val="00F97F29"/>
    <w:rsid w:val="00FA1CA3"/>
    <w:rsid w:val="00FA7ADD"/>
    <w:rsid w:val="00FB0C0E"/>
    <w:rsid w:val="00FB16AA"/>
    <w:rsid w:val="00FC0D99"/>
    <w:rsid w:val="00FC1D08"/>
    <w:rsid w:val="00FC20AD"/>
    <w:rsid w:val="00FC25A3"/>
    <w:rsid w:val="00FC3DC3"/>
    <w:rsid w:val="00FD25B6"/>
    <w:rsid w:val="00FD49A0"/>
    <w:rsid w:val="00FD53F2"/>
    <w:rsid w:val="00FE6757"/>
    <w:rsid w:val="00FF1E59"/>
    <w:rsid w:val="00FF286A"/>
    <w:rsid w:val="00FF616A"/>
    <w:rsid w:val="00FF7750"/>
    <w:rsid w:val="0B38043C"/>
    <w:rsid w:val="0BB929A7"/>
    <w:rsid w:val="0EE74486"/>
    <w:rsid w:val="2E137F9A"/>
    <w:rsid w:val="347C6579"/>
    <w:rsid w:val="3AFE6B19"/>
    <w:rsid w:val="41037B0A"/>
    <w:rsid w:val="68AA3E20"/>
    <w:rsid w:val="6D0A7458"/>
    <w:rsid w:val="728E75D9"/>
    <w:rsid w:val="7A6B56BF"/>
    <w:rsid w:val="7D3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15"/>
    <w:qFormat/>
    <w:uiPriority w:val="0"/>
    <w:pPr>
      <w:spacing w:after="120"/>
      <w:ind w:left="283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semiHidden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CC000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Élőfej Char"/>
    <w:basedOn w:val="7"/>
    <w:link w:val="5"/>
    <w:semiHidden/>
    <w:qFormat/>
    <w:uiPriority w:val="99"/>
  </w:style>
  <w:style w:type="character" w:customStyle="1" w:styleId="13">
    <w:name w:val="Élőláb Char"/>
    <w:basedOn w:val="7"/>
    <w:link w:val="4"/>
    <w:qFormat/>
    <w:uiPriority w:val="99"/>
  </w:style>
  <w:style w:type="character" w:customStyle="1" w:styleId="14">
    <w:name w:val="Buborékszöveg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Szövegtörzs behúzással Char"/>
    <w:basedOn w:val="7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Ofici&#225;lny%20list%20V.%20Trakan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Oficiálny list V. Trakany</Template>
  <Pages>1</Pages>
  <Words>72</Words>
  <Characters>416</Characters>
  <Lines>3</Lines>
  <Paragraphs>1</Paragraphs>
  <TotalTime>255</TotalTime>
  <ScaleCrop>false</ScaleCrop>
  <LinksUpToDate>false</LinksUpToDate>
  <CharactersWithSpaces>487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2018-08-10T06:38:00Z</dcterms:created>
  <dc:creator>Obec V. Trakany</dc:creator>
  <cp:lastModifiedBy>Nagytárkány</cp:lastModifiedBy>
  <cp:lastPrinted>2020-07-17T07:29:00Z</cp:lastPrinted>
  <dcterms:modified xsi:type="dcterms:W3CDTF">2020-07-20T06:49:44Z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